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5DB9" w14:textId="77777777" w:rsidR="007A56FB" w:rsidRPr="00116E34" w:rsidRDefault="00116E34" w:rsidP="002F5ABD">
      <w:pPr>
        <w:spacing w:line="276" w:lineRule="auto"/>
        <w:rPr>
          <w:b/>
          <w:sz w:val="28"/>
          <w:szCs w:val="28"/>
        </w:rPr>
      </w:pPr>
      <w:bookmarkStart w:id="0" w:name="_GoBack"/>
      <w:bookmarkEnd w:id="0"/>
      <w:r w:rsidRPr="00116E34">
        <w:rPr>
          <w:b/>
          <w:sz w:val="28"/>
          <w:szCs w:val="28"/>
        </w:rPr>
        <w:t xml:space="preserve">NS&amp;I </w:t>
      </w:r>
      <w:r>
        <w:rPr>
          <w:b/>
          <w:sz w:val="28"/>
          <w:szCs w:val="28"/>
        </w:rPr>
        <w:t>BOARD: TERMS OF REFERENCE</w:t>
      </w:r>
      <w:r w:rsidRPr="00116E34">
        <w:rPr>
          <w:b/>
          <w:sz w:val="28"/>
          <w:szCs w:val="28"/>
        </w:rPr>
        <w:t xml:space="preserve"> </w:t>
      </w:r>
    </w:p>
    <w:p w14:paraId="4F136344" w14:textId="77777777" w:rsidR="00A07827" w:rsidRDefault="00A07827" w:rsidP="002F5ABD">
      <w:pPr>
        <w:spacing w:line="276" w:lineRule="auto"/>
      </w:pPr>
    </w:p>
    <w:p w14:paraId="45A35BD4" w14:textId="5BC1BCE7" w:rsidR="00A07827" w:rsidRDefault="00A07827" w:rsidP="002F5ABD">
      <w:pPr>
        <w:spacing w:line="276" w:lineRule="auto"/>
      </w:pPr>
      <w:r>
        <w:t xml:space="preserve">Approved by the Board </w:t>
      </w:r>
      <w:r w:rsidR="003C1BF2">
        <w:t>7 December 2022</w:t>
      </w:r>
    </w:p>
    <w:p w14:paraId="14E186FA" w14:textId="77777777" w:rsidR="00A07827" w:rsidRDefault="00A07827" w:rsidP="002F5ABD">
      <w:pPr>
        <w:spacing w:line="276" w:lineRule="auto"/>
      </w:pPr>
    </w:p>
    <w:p w14:paraId="1D13445A" w14:textId="3D4F3763" w:rsidR="00465153" w:rsidRPr="005F4B48" w:rsidRDefault="00465153" w:rsidP="002F5ABD">
      <w:pPr>
        <w:spacing w:line="276" w:lineRule="auto"/>
        <w:rPr>
          <w:b/>
        </w:rPr>
      </w:pPr>
      <w:r w:rsidRPr="005F4B48">
        <w:rPr>
          <w:b/>
        </w:rPr>
        <w:t>CONTEXT</w:t>
      </w:r>
      <w:r w:rsidRPr="005F4B48">
        <w:rPr>
          <w:b/>
        </w:rPr>
        <w:tab/>
      </w:r>
    </w:p>
    <w:p w14:paraId="6DEF2D21" w14:textId="69279A41" w:rsidR="00F306A7" w:rsidRDefault="00465153" w:rsidP="002F5ABD">
      <w:pPr>
        <w:pStyle w:val="ListParagraph"/>
        <w:numPr>
          <w:ilvl w:val="0"/>
          <w:numId w:val="4"/>
        </w:numPr>
        <w:spacing w:line="276" w:lineRule="auto"/>
      </w:pPr>
      <w:r>
        <w:t xml:space="preserve">The NS&amp;I Chief Executive, who is appointed by the Chancellor of the Exchequer, bears personal responsibility as Accounting Officer </w:t>
      </w:r>
      <w:r w:rsidR="00837B5C">
        <w:t>of NS&amp;I</w:t>
      </w:r>
      <w:r>
        <w:t xml:space="preserve"> as determined from time to time by the </w:t>
      </w:r>
      <w:r w:rsidR="00837B5C">
        <w:t xml:space="preserve">HM </w:t>
      </w:r>
      <w:r>
        <w:t xml:space="preserve">Treasury through Managing Public Money and other guidance.  </w:t>
      </w:r>
      <w:r w:rsidR="00837B5C">
        <w:t>The Chief Executive</w:t>
      </w:r>
      <w:r>
        <w:t xml:space="preserve"> also bears clear and separate legal responsibilities</w:t>
      </w:r>
      <w:r w:rsidR="00F306A7">
        <w:t>,</w:t>
      </w:r>
      <w:r>
        <w:t xml:space="preserve"> </w:t>
      </w:r>
      <w:r w:rsidR="00F306A7">
        <w:t xml:space="preserve">which cannot be delegated, </w:t>
      </w:r>
      <w:r>
        <w:t>as Director of Savings.</w:t>
      </w:r>
      <w:r w:rsidR="00F306A7">
        <w:t xml:space="preserve"> </w:t>
      </w:r>
      <w:r>
        <w:t xml:space="preserve">The Chief Executive therefore remains ultimately accountable for the achievement of </w:t>
      </w:r>
      <w:r w:rsidR="00837B5C">
        <w:t>NS&amp;I’s</w:t>
      </w:r>
      <w:r>
        <w:t xml:space="preserve"> objectives</w:t>
      </w:r>
      <w:r w:rsidR="00F306A7">
        <w:t xml:space="preserve">. </w:t>
      </w:r>
    </w:p>
    <w:p w14:paraId="04A3BA77" w14:textId="7B5BEE0B" w:rsidR="00F306A7" w:rsidRDefault="00F306A7" w:rsidP="002F5ABD">
      <w:pPr>
        <w:pStyle w:val="ListParagraph"/>
        <w:numPr>
          <w:ilvl w:val="0"/>
          <w:numId w:val="4"/>
        </w:numPr>
        <w:spacing w:line="276" w:lineRule="auto"/>
      </w:pPr>
      <w:r>
        <w:t xml:space="preserve">The NS&amp;I Board is advisory. The Chief Executive is expected to accept the majority view of the NS&amp;I Board except where doing so would conflict with the Chief Executive’s responsibilities as Accounting Officer.  In such </w:t>
      </w:r>
      <w:r w:rsidR="00DD0240">
        <w:t>a situation</w:t>
      </w:r>
      <w:r>
        <w:t xml:space="preserve">, the </w:t>
      </w:r>
      <w:r w:rsidR="002F5ABD" w:rsidRPr="002F5ABD">
        <w:t>Chief Executive must ensure that the Board ha</w:t>
      </w:r>
      <w:r w:rsidR="002F5ABD">
        <w:t>s</w:t>
      </w:r>
      <w:r w:rsidR="002F5ABD" w:rsidRPr="002F5ABD">
        <w:t xml:space="preserve"> a full opportunity to discuss the rationale. The Chief Executive should confirm the rationale for not following the advice of the Board in writing to the Chair of the Board and the Principal Accounting Officer of HM Treasury, and copy that to the Treasury Officer of Accounts.</w:t>
      </w:r>
    </w:p>
    <w:p w14:paraId="24D9864F" w14:textId="10C81C6D" w:rsidR="00465153" w:rsidRDefault="00465153" w:rsidP="002F5ABD">
      <w:pPr>
        <w:pStyle w:val="ListParagraph"/>
        <w:numPr>
          <w:ilvl w:val="0"/>
          <w:numId w:val="4"/>
        </w:numPr>
        <w:spacing w:line="276" w:lineRule="auto"/>
      </w:pPr>
      <w:r>
        <w:t>To ensure good governance practice</w:t>
      </w:r>
      <w:r w:rsidR="00F306A7">
        <w:t>,</w:t>
      </w:r>
      <w:r>
        <w:t xml:space="preserve"> individual Board members act as if they have full corporate legal responsibilities, accepting the consequences of their actions, recommendations and decisions.</w:t>
      </w:r>
    </w:p>
    <w:p w14:paraId="1843273F" w14:textId="77777777" w:rsidR="00465153" w:rsidRDefault="00465153" w:rsidP="002F5ABD">
      <w:pPr>
        <w:spacing w:line="276" w:lineRule="auto"/>
      </w:pPr>
      <w:r>
        <w:tab/>
      </w:r>
    </w:p>
    <w:p w14:paraId="76FC5DB1" w14:textId="4BDFA25B" w:rsidR="00465153" w:rsidRPr="005F4B48" w:rsidRDefault="00465153" w:rsidP="002F5ABD">
      <w:pPr>
        <w:spacing w:line="276" w:lineRule="auto"/>
        <w:rPr>
          <w:b/>
        </w:rPr>
      </w:pPr>
      <w:r w:rsidRPr="005F4B48">
        <w:rPr>
          <w:b/>
        </w:rPr>
        <w:t>BOARD RESPONSIBILITIES</w:t>
      </w:r>
      <w:r w:rsidRPr="005F4B48">
        <w:rPr>
          <w:b/>
        </w:rPr>
        <w:tab/>
      </w:r>
    </w:p>
    <w:p w14:paraId="0F5EA796" w14:textId="04DEDECB" w:rsidR="009D1A3A" w:rsidRDefault="009D1A3A" w:rsidP="002F5ABD">
      <w:pPr>
        <w:pStyle w:val="ListParagraph"/>
        <w:numPr>
          <w:ilvl w:val="0"/>
          <w:numId w:val="4"/>
        </w:numPr>
        <w:spacing w:line="276" w:lineRule="auto"/>
      </w:pPr>
      <w:r>
        <w:t xml:space="preserve">Board members shall </w:t>
      </w:r>
      <w:r w:rsidR="00356B1C">
        <w:t xml:space="preserve">act in the public interest and </w:t>
      </w:r>
      <w:r>
        <w:t xml:space="preserve">comply </w:t>
      </w:r>
      <w:r w:rsidR="002F5ABD">
        <w:t xml:space="preserve">with </w:t>
      </w:r>
      <w:r>
        <w:t xml:space="preserve">the </w:t>
      </w:r>
      <w:r w:rsidRPr="00691870">
        <w:rPr>
          <w:i/>
        </w:rPr>
        <w:t>Code of conduct for board members of public bodies</w:t>
      </w:r>
      <w:r>
        <w:rPr>
          <w:rStyle w:val="FootnoteReference"/>
        </w:rPr>
        <w:footnoteReference w:id="1"/>
      </w:r>
      <w:r>
        <w:t xml:space="preserve"> and with </w:t>
      </w:r>
      <w:proofErr w:type="gramStart"/>
      <w:r>
        <w:t>NS&amp;I</w:t>
      </w:r>
      <w:proofErr w:type="gramEnd"/>
      <w:r>
        <w:t xml:space="preserve"> policies.  </w:t>
      </w:r>
    </w:p>
    <w:p w14:paraId="21550610" w14:textId="77777777" w:rsidR="00356B1C" w:rsidRDefault="00545857" w:rsidP="002F5ABD">
      <w:pPr>
        <w:pStyle w:val="ListParagraph"/>
        <w:numPr>
          <w:ilvl w:val="0"/>
          <w:numId w:val="4"/>
        </w:numPr>
        <w:spacing w:line="276" w:lineRule="auto"/>
      </w:pPr>
      <w:r>
        <w:t xml:space="preserve">In accordance with </w:t>
      </w:r>
      <w:proofErr w:type="gramStart"/>
      <w:r w:rsidRPr="00691870">
        <w:rPr>
          <w:i/>
        </w:rPr>
        <w:t>Corporate</w:t>
      </w:r>
      <w:proofErr w:type="gramEnd"/>
      <w:r w:rsidRPr="00691870">
        <w:rPr>
          <w:i/>
        </w:rPr>
        <w:t xml:space="preserve"> governance in central government departments: code of good practice</w:t>
      </w:r>
      <w:r>
        <w:rPr>
          <w:rStyle w:val="FootnoteReference"/>
          <w:i/>
        </w:rPr>
        <w:footnoteReference w:id="2"/>
      </w:r>
      <w:r>
        <w:t xml:space="preserve"> the board shall advise in five main areas: strategic clarity, commercial sense, talented people, </w:t>
      </w:r>
      <w:r w:rsidR="00356B1C">
        <w:t>results focus and management information.</w:t>
      </w:r>
      <w:r w:rsidR="00356B1C" w:rsidRPr="00356B1C">
        <w:t xml:space="preserve"> </w:t>
      </w:r>
    </w:p>
    <w:p w14:paraId="1ACFB8A5" w14:textId="2311D88B" w:rsidR="00545857" w:rsidRDefault="00356B1C" w:rsidP="002F5ABD">
      <w:pPr>
        <w:pStyle w:val="ListParagraph"/>
        <w:numPr>
          <w:ilvl w:val="0"/>
          <w:numId w:val="4"/>
        </w:numPr>
        <w:spacing w:line="276" w:lineRule="auto"/>
      </w:pPr>
      <w:r>
        <w:t>The board also supports the Accounting Officer in the discharge of obligations set out in Managing Public Money</w:t>
      </w:r>
      <w:r>
        <w:rPr>
          <w:rStyle w:val="FootnoteReference"/>
        </w:rPr>
        <w:footnoteReference w:id="3"/>
      </w:r>
      <w:r>
        <w:t xml:space="preserve"> for the proper conduct of business and maintenance of ethical standards.</w:t>
      </w:r>
    </w:p>
    <w:p w14:paraId="4AA352A6" w14:textId="32D0FF81" w:rsidR="00465153" w:rsidRDefault="00465153" w:rsidP="002F5ABD">
      <w:pPr>
        <w:pStyle w:val="ListParagraph"/>
        <w:numPr>
          <w:ilvl w:val="0"/>
          <w:numId w:val="4"/>
        </w:numPr>
        <w:spacing w:line="276" w:lineRule="auto"/>
      </w:pPr>
      <w:r>
        <w:t xml:space="preserve">Operating within instructions and guidance from </w:t>
      </w:r>
      <w:r w:rsidR="00F306A7">
        <w:t xml:space="preserve">HM </w:t>
      </w:r>
      <w:r>
        <w:t xml:space="preserve">Treasury, and in support of the Chief Executive </w:t>
      </w:r>
      <w:r w:rsidR="00F306A7">
        <w:t xml:space="preserve">and </w:t>
      </w:r>
      <w:r>
        <w:t xml:space="preserve">the achievement of </w:t>
      </w:r>
      <w:r w:rsidR="00F306A7">
        <w:t>NS&amp;I’s</w:t>
      </w:r>
      <w:r>
        <w:t xml:space="preserve"> objectives, the Board:</w:t>
      </w:r>
    </w:p>
    <w:p w14:paraId="76A6942D" w14:textId="16E6C1AC" w:rsidR="00465153" w:rsidRDefault="00465153" w:rsidP="002F5ABD">
      <w:pPr>
        <w:pStyle w:val="ListParagraph"/>
        <w:numPr>
          <w:ilvl w:val="1"/>
          <w:numId w:val="4"/>
        </w:numPr>
        <w:spacing w:line="276" w:lineRule="auto"/>
        <w:ind w:left="1418" w:hanging="858"/>
      </w:pPr>
      <w:r>
        <w:t xml:space="preserve">sets </w:t>
      </w:r>
      <w:r w:rsidR="00F306A7">
        <w:t>NS&amp;I’s</w:t>
      </w:r>
      <w:r>
        <w:t xml:space="preserve"> overall culture and ethics</w:t>
      </w:r>
    </w:p>
    <w:p w14:paraId="6F8F756F" w14:textId="77777777" w:rsidR="00465153" w:rsidRDefault="00465153" w:rsidP="002F5ABD">
      <w:pPr>
        <w:pStyle w:val="ListParagraph"/>
        <w:numPr>
          <w:ilvl w:val="1"/>
          <w:numId w:val="4"/>
        </w:numPr>
        <w:spacing w:line="276" w:lineRule="auto"/>
        <w:ind w:left="1418" w:hanging="858"/>
      </w:pPr>
      <w:r>
        <w:t>approves the annual planning criteria and timetable</w:t>
      </w:r>
    </w:p>
    <w:p w14:paraId="05141D9C" w14:textId="0450929B" w:rsidR="00F306A7" w:rsidRDefault="00465153" w:rsidP="002F5ABD">
      <w:pPr>
        <w:pStyle w:val="ListParagraph"/>
        <w:numPr>
          <w:ilvl w:val="1"/>
          <w:numId w:val="4"/>
        </w:numPr>
        <w:spacing w:line="276" w:lineRule="auto"/>
        <w:ind w:left="1418" w:hanging="858"/>
      </w:pPr>
      <w:r>
        <w:t xml:space="preserve">assists in developing </w:t>
      </w:r>
      <w:r w:rsidR="00F306A7">
        <w:t>NS&amp;I’s</w:t>
      </w:r>
      <w:r>
        <w:t xml:space="preserve"> vision, strategy and corporate policies</w:t>
      </w:r>
    </w:p>
    <w:p w14:paraId="6D992386" w14:textId="1730E5B0" w:rsidR="00465153" w:rsidRDefault="00465153" w:rsidP="002F5ABD">
      <w:pPr>
        <w:pStyle w:val="ListParagraph"/>
        <w:numPr>
          <w:ilvl w:val="1"/>
          <w:numId w:val="4"/>
        </w:numPr>
        <w:spacing w:line="276" w:lineRule="auto"/>
        <w:ind w:left="1418" w:hanging="858"/>
      </w:pPr>
      <w:r>
        <w:t xml:space="preserve">reviews </w:t>
      </w:r>
      <w:r w:rsidR="00F306A7">
        <w:t>NS&amp;I’s five</w:t>
      </w:r>
      <w:r>
        <w:t xml:space="preserve"> year strategic plan</w:t>
      </w:r>
      <w:r w:rsidR="00F306A7" w:rsidRPr="00F306A7">
        <w:t xml:space="preserve"> </w:t>
      </w:r>
      <w:r w:rsidR="00F306A7">
        <w:t>annually</w:t>
      </w:r>
    </w:p>
    <w:p w14:paraId="26F4C3CB" w14:textId="00C8B685" w:rsidR="00465153" w:rsidRDefault="00465153" w:rsidP="002F5ABD">
      <w:pPr>
        <w:pStyle w:val="ListParagraph"/>
        <w:numPr>
          <w:ilvl w:val="1"/>
          <w:numId w:val="4"/>
        </w:numPr>
        <w:spacing w:line="276" w:lineRule="auto"/>
        <w:ind w:left="1418" w:hanging="858"/>
      </w:pPr>
      <w:r>
        <w:lastRenderedPageBreak/>
        <w:t xml:space="preserve">approves the annual business plan, ensuring consistency with </w:t>
      </w:r>
      <w:r w:rsidR="00F306A7">
        <w:t>five</w:t>
      </w:r>
      <w:r>
        <w:t xml:space="preserve"> year </w:t>
      </w:r>
      <w:r w:rsidR="00F306A7">
        <w:t>s</w:t>
      </w:r>
      <w:r>
        <w:t xml:space="preserve">trategic </w:t>
      </w:r>
      <w:r w:rsidR="00F306A7">
        <w:t>p</w:t>
      </w:r>
      <w:r>
        <w:t xml:space="preserve">lan, including agreeing objectives, plans and milestones for major change programmes; and monitors progress against plan and budget via the </w:t>
      </w:r>
      <w:r w:rsidR="004C410C">
        <w:t>b</w:t>
      </w:r>
      <w:r>
        <w:t xml:space="preserve">alanced </w:t>
      </w:r>
      <w:r w:rsidR="004C410C">
        <w:t>b</w:t>
      </w:r>
      <w:r>
        <w:t xml:space="preserve">usiness </w:t>
      </w:r>
      <w:r w:rsidR="004C410C">
        <w:t>s</w:t>
      </w:r>
      <w:r>
        <w:t xml:space="preserve">corecard and </w:t>
      </w:r>
      <w:r w:rsidR="004C410C">
        <w:t>p</w:t>
      </w:r>
      <w:r>
        <w:t xml:space="preserve">rogramme </w:t>
      </w:r>
      <w:r w:rsidR="004C410C">
        <w:t>r</w:t>
      </w:r>
      <w:r>
        <w:t>eport, reviewing major variances</w:t>
      </w:r>
    </w:p>
    <w:p w14:paraId="1707FCD1" w14:textId="71EB21C4" w:rsidR="00465153" w:rsidRDefault="00465153" w:rsidP="002F5ABD">
      <w:pPr>
        <w:pStyle w:val="ListParagraph"/>
        <w:numPr>
          <w:ilvl w:val="1"/>
          <w:numId w:val="4"/>
        </w:numPr>
        <w:spacing w:line="276" w:lineRule="auto"/>
        <w:ind w:left="1418" w:hanging="858"/>
      </w:pPr>
      <w:r>
        <w:t xml:space="preserve">ensures that </w:t>
      </w:r>
      <w:r w:rsidR="004C410C">
        <w:t>NS&amp;I</w:t>
      </w:r>
      <w:r>
        <w:t xml:space="preserve"> has in place robust systems </w:t>
      </w:r>
      <w:r w:rsidR="004C410C">
        <w:t>for</w:t>
      </w:r>
      <w:r>
        <w:t xml:space="preserve"> compliance with legal, regulatory and government security requirements</w:t>
      </w:r>
      <w:r w:rsidR="00356B1C">
        <w:t>, and that NS&amp;I’s reporting obligations to HM Treasury, the Cabinet Office and Parliament</w:t>
      </w:r>
      <w:r w:rsidR="00356B1C" w:rsidRPr="00356B1C">
        <w:t xml:space="preserve"> </w:t>
      </w:r>
      <w:r w:rsidR="00356B1C">
        <w:t>are met effectively and efficiently</w:t>
      </w:r>
    </w:p>
    <w:p w14:paraId="287AAF00" w14:textId="6C106E0A" w:rsidR="00465153" w:rsidRDefault="00465153" w:rsidP="002F5ABD">
      <w:pPr>
        <w:pStyle w:val="ListParagraph"/>
        <w:numPr>
          <w:ilvl w:val="1"/>
          <w:numId w:val="4"/>
        </w:numPr>
        <w:spacing w:line="276" w:lineRule="auto"/>
        <w:ind w:left="1418" w:hanging="858"/>
      </w:pPr>
      <w:r>
        <w:t>ensur</w:t>
      </w:r>
      <w:r w:rsidR="004C410C">
        <w:t>es</w:t>
      </w:r>
      <w:r>
        <w:t xml:space="preserve"> </w:t>
      </w:r>
      <w:r w:rsidR="004C410C">
        <w:t>NS&amp;I’s</w:t>
      </w:r>
      <w:r>
        <w:t xml:space="preserve"> compliance with best corporate governance practice through an annual review</w:t>
      </w:r>
    </w:p>
    <w:p w14:paraId="05985B03" w14:textId="77777777" w:rsidR="00465153" w:rsidRDefault="00465153" w:rsidP="002F5ABD">
      <w:pPr>
        <w:pStyle w:val="ListParagraph"/>
        <w:numPr>
          <w:ilvl w:val="1"/>
          <w:numId w:val="4"/>
        </w:numPr>
        <w:spacing w:line="276" w:lineRule="auto"/>
        <w:ind w:left="1418" w:hanging="858"/>
      </w:pPr>
      <w:r>
        <w:t>supports the maintenance and development of relationships with stakeholders</w:t>
      </w:r>
    </w:p>
    <w:p w14:paraId="40E8248F" w14:textId="4D5A6B92" w:rsidR="00465153" w:rsidRDefault="00465153" w:rsidP="002F5ABD">
      <w:pPr>
        <w:pStyle w:val="ListParagraph"/>
        <w:numPr>
          <w:ilvl w:val="1"/>
          <w:numId w:val="4"/>
        </w:numPr>
        <w:spacing w:line="276" w:lineRule="auto"/>
        <w:ind w:left="1418" w:hanging="858"/>
      </w:pPr>
      <w:r>
        <w:t xml:space="preserve">adopts the Annual Report </w:t>
      </w:r>
      <w:r w:rsidR="00DC2B1A">
        <w:t xml:space="preserve">and </w:t>
      </w:r>
      <w:r>
        <w:t xml:space="preserve">Accounts and gives support to </w:t>
      </w:r>
      <w:r w:rsidR="004C410C">
        <w:t xml:space="preserve">its </w:t>
      </w:r>
      <w:r>
        <w:t>signature by the Accounting Officer, taking into account the recommendations and comments from the Audit &amp; Risk Committee</w:t>
      </w:r>
    </w:p>
    <w:p w14:paraId="24CF4AB5" w14:textId="7D342ACC" w:rsidR="00465153" w:rsidRDefault="00465153" w:rsidP="002F5ABD">
      <w:pPr>
        <w:pStyle w:val="ListParagraph"/>
        <w:numPr>
          <w:ilvl w:val="1"/>
          <w:numId w:val="4"/>
        </w:numPr>
        <w:spacing w:line="276" w:lineRule="auto"/>
        <w:ind w:left="1418" w:hanging="858"/>
      </w:pPr>
      <w:proofErr w:type="gramStart"/>
      <w:r>
        <w:t>monitors</w:t>
      </w:r>
      <w:proofErr w:type="gramEnd"/>
      <w:r>
        <w:t>, advises, supports, challenges and develops senior management; and ensures the existence of adequate succession plans</w:t>
      </w:r>
      <w:r w:rsidR="004C410C">
        <w:t>.</w:t>
      </w:r>
    </w:p>
    <w:p w14:paraId="7AE4F3AC" w14:textId="77777777" w:rsidR="009D1A3A" w:rsidRDefault="009D1A3A" w:rsidP="002F5ABD">
      <w:pPr>
        <w:spacing w:line="276" w:lineRule="auto"/>
      </w:pPr>
    </w:p>
    <w:p w14:paraId="3D766851" w14:textId="20DD9649" w:rsidR="00465153" w:rsidRDefault="00465153" w:rsidP="002F5ABD">
      <w:pPr>
        <w:spacing w:line="276" w:lineRule="auto"/>
      </w:pPr>
      <w:r w:rsidRPr="005F4B48">
        <w:rPr>
          <w:b/>
        </w:rPr>
        <w:t xml:space="preserve">BOARD COMMITTEES </w:t>
      </w:r>
    </w:p>
    <w:p w14:paraId="06C760D9" w14:textId="1BCB2802" w:rsidR="00356B1C" w:rsidRDefault="00465153" w:rsidP="005F4B48">
      <w:pPr>
        <w:pStyle w:val="ListParagraph"/>
        <w:numPr>
          <w:ilvl w:val="0"/>
          <w:numId w:val="4"/>
        </w:numPr>
        <w:spacing w:line="276" w:lineRule="auto"/>
      </w:pPr>
      <w:r>
        <w:t>The Board has two committees</w:t>
      </w:r>
      <w:r w:rsidR="004C410C">
        <w:t>,</w:t>
      </w:r>
      <w:r>
        <w:t xml:space="preserve"> the Audit </w:t>
      </w:r>
      <w:r w:rsidR="004C410C">
        <w:t>and</w:t>
      </w:r>
      <w:r>
        <w:t xml:space="preserve"> Risk Committee and the Remuneration Committee</w:t>
      </w:r>
      <w:r w:rsidR="00DD0240">
        <w:t xml:space="preserve"> (which also fulfils the role of a nominations committee as described in </w:t>
      </w:r>
      <w:r w:rsidR="00DD0240" w:rsidRPr="00691870">
        <w:rPr>
          <w:i/>
        </w:rPr>
        <w:t>Corporate governance in central government departments: code of good practice</w:t>
      </w:r>
      <w:r w:rsidR="00DD0240" w:rsidRPr="00691870">
        <w:rPr>
          <w:vertAlign w:val="superscript"/>
        </w:rPr>
        <w:t>2</w:t>
      </w:r>
      <w:r w:rsidR="00DD0240">
        <w:t>)</w:t>
      </w:r>
      <w:r w:rsidR="004C410C">
        <w:t xml:space="preserve">, each chaired by a non-executive director other than the Chair of the Board. </w:t>
      </w:r>
      <w:r w:rsidR="00E41906">
        <w:t xml:space="preserve">Committee membership and </w:t>
      </w:r>
      <w:r w:rsidR="004C410C">
        <w:t xml:space="preserve">terms of reference </w:t>
      </w:r>
      <w:r w:rsidR="00E41906">
        <w:t xml:space="preserve">are </w:t>
      </w:r>
      <w:r w:rsidR="004C410C">
        <w:t>approved by the Board.</w:t>
      </w:r>
    </w:p>
    <w:p w14:paraId="0DEF71AD" w14:textId="4DFF5B8F" w:rsidR="00356B1C" w:rsidRDefault="00DD0240" w:rsidP="002F5ABD">
      <w:pPr>
        <w:pStyle w:val="ListParagraph"/>
        <w:numPr>
          <w:ilvl w:val="0"/>
          <w:numId w:val="4"/>
        </w:numPr>
        <w:spacing w:line="276" w:lineRule="auto"/>
      </w:pPr>
      <w:r>
        <w:t>The B</w:t>
      </w:r>
      <w:r w:rsidR="00356B1C">
        <w:t>oard</w:t>
      </w:r>
      <w:r>
        <w:t>’s</w:t>
      </w:r>
      <w:r w:rsidR="00356B1C">
        <w:t xml:space="preserve"> committees exercise governance functions and </w:t>
      </w:r>
      <w:r w:rsidR="00A07827">
        <w:t>shall</w:t>
      </w:r>
      <w:r>
        <w:t xml:space="preserve"> </w:t>
      </w:r>
      <w:r w:rsidR="00356B1C">
        <w:t>not stray into the executive management of NS&amp;I.</w:t>
      </w:r>
    </w:p>
    <w:p w14:paraId="6AF4B057" w14:textId="038454A8" w:rsidR="00465153" w:rsidRDefault="00465153" w:rsidP="005F4B48">
      <w:pPr>
        <w:pStyle w:val="ListParagraph"/>
        <w:spacing w:line="276" w:lineRule="auto"/>
        <w:ind w:left="360"/>
      </w:pPr>
    </w:p>
    <w:p w14:paraId="481DFBC2" w14:textId="77777777" w:rsidR="00465153" w:rsidRPr="005F4B48" w:rsidRDefault="00465153" w:rsidP="002F5ABD">
      <w:pPr>
        <w:spacing w:line="276" w:lineRule="auto"/>
        <w:rPr>
          <w:b/>
        </w:rPr>
      </w:pPr>
      <w:r w:rsidRPr="005F4B48">
        <w:rPr>
          <w:b/>
        </w:rPr>
        <w:t>MEMBERSHIP</w:t>
      </w:r>
    </w:p>
    <w:p w14:paraId="39D5BCDB" w14:textId="77777777" w:rsidR="00465153" w:rsidRDefault="00465153" w:rsidP="002F5ABD">
      <w:pPr>
        <w:pStyle w:val="ListParagraph"/>
        <w:numPr>
          <w:ilvl w:val="0"/>
          <w:numId w:val="4"/>
        </w:numPr>
        <w:spacing w:line="276" w:lineRule="auto"/>
      </w:pPr>
      <w:r>
        <w:t>The Board comprises:</w:t>
      </w:r>
    </w:p>
    <w:p w14:paraId="57BAF659" w14:textId="7CDF2C6D" w:rsidR="00465153" w:rsidRDefault="00465153" w:rsidP="002F5ABD">
      <w:pPr>
        <w:pStyle w:val="ListParagraph"/>
        <w:numPr>
          <w:ilvl w:val="1"/>
          <w:numId w:val="4"/>
        </w:numPr>
        <w:spacing w:line="276" w:lineRule="auto"/>
        <w:ind w:left="1418" w:hanging="858"/>
      </w:pPr>
      <w:r>
        <w:t xml:space="preserve">up to five independent </w:t>
      </w:r>
      <w:r w:rsidR="00E41906">
        <w:t>non</w:t>
      </w:r>
      <w:r>
        <w:t>-</w:t>
      </w:r>
      <w:r w:rsidR="00E41906">
        <w:t>e</w:t>
      </w:r>
      <w:r>
        <w:t xml:space="preserve">xecutive </w:t>
      </w:r>
      <w:r w:rsidR="00E41906">
        <w:t>directors</w:t>
      </w:r>
      <w:r>
        <w:t xml:space="preserve">, one of whom will act as Chair of the Board </w:t>
      </w:r>
    </w:p>
    <w:p w14:paraId="3A89978A" w14:textId="3C2E4205" w:rsidR="00465153" w:rsidRDefault="00465153" w:rsidP="002F5ABD">
      <w:pPr>
        <w:pStyle w:val="ListParagraph"/>
        <w:numPr>
          <w:ilvl w:val="1"/>
          <w:numId w:val="4"/>
        </w:numPr>
        <w:spacing w:line="276" w:lineRule="auto"/>
        <w:ind w:left="1418" w:hanging="858"/>
      </w:pPr>
      <w:r>
        <w:t xml:space="preserve">the Chief Executive and other </w:t>
      </w:r>
      <w:r w:rsidR="00E41906">
        <w:t>executive directors</w:t>
      </w:r>
    </w:p>
    <w:p w14:paraId="21015DC1" w14:textId="1BDC562A" w:rsidR="00465153" w:rsidRDefault="00465153" w:rsidP="002F5ABD">
      <w:pPr>
        <w:pStyle w:val="ListParagraph"/>
        <w:numPr>
          <w:ilvl w:val="1"/>
          <w:numId w:val="4"/>
        </w:numPr>
        <w:spacing w:line="276" w:lineRule="auto"/>
        <w:ind w:left="1418" w:hanging="858"/>
      </w:pPr>
      <w:r>
        <w:t xml:space="preserve">up to two representatives of HM Treasury, including at least one from Debt </w:t>
      </w:r>
      <w:r w:rsidR="00E41906">
        <w:t xml:space="preserve">and </w:t>
      </w:r>
      <w:r>
        <w:t>Reserves Management (DRM)</w:t>
      </w:r>
      <w:r w:rsidR="003C1BF2">
        <w:t>, only one of whom shall be obliged to attend a Board meeting at any one time</w:t>
      </w:r>
      <w:r>
        <w:t>.</w:t>
      </w:r>
      <w:r>
        <w:tab/>
      </w:r>
      <w:r>
        <w:tab/>
      </w:r>
    </w:p>
    <w:p w14:paraId="4C768BCE" w14:textId="77777777" w:rsidR="00465153" w:rsidRDefault="00465153" w:rsidP="002F5ABD">
      <w:pPr>
        <w:spacing w:line="276" w:lineRule="auto"/>
        <w:ind w:left="709"/>
      </w:pPr>
      <w:r>
        <w:tab/>
        <w:t>Others, from inside or outside NS&amp;I may be invited to attend meetings and contribute to discussions, either in connection with particular items or as standing invitees.</w:t>
      </w:r>
    </w:p>
    <w:p w14:paraId="7ADE3DBE" w14:textId="77777777" w:rsidR="00465153" w:rsidRDefault="00465153" w:rsidP="002F5ABD">
      <w:pPr>
        <w:spacing w:line="276" w:lineRule="auto"/>
      </w:pPr>
      <w:r>
        <w:tab/>
      </w:r>
    </w:p>
    <w:p w14:paraId="3AF38F0B" w14:textId="77777777" w:rsidR="00465153" w:rsidRPr="005F4B48" w:rsidRDefault="00465153" w:rsidP="002F5ABD">
      <w:pPr>
        <w:spacing w:line="276" w:lineRule="auto"/>
        <w:rPr>
          <w:b/>
        </w:rPr>
      </w:pPr>
      <w:r w:rsidRPr="005F4B48">
        <w:rPr>
          <w:b/>
        </w:rPr>
        <w:t>NON-EXECUTIVE DIRECTORS</w:t>
      </w:r>
    </w:p>
    <w:p w14:paraId="77A0B1E9" w14:textId="3657CDB6" w:rsidR="00265C42" w:rsidRDefault="00465153" w:rsidP="00D435CC">
      <w:pPr>
        <w:pStyle w:val="ListParagraph"/>
        <w:numPr>
          <w:ilvl w:val="0"/>
          <w:numId w:val="4"/>
        </w:numPr>
        <w:spacing w:line="276" w:lineRule="auto"/>
      </w:pPr>
      <w:r>
        <w:t xml:space="preserve">The </w:t>
      </w:r>
      <w:r w:rsidR="00E41906">
        <w:t>non</w:t>
      </w:r>
      <w:r>
        <w:t xml:space="preserve">-executive </w:t>
      </w:r>
      <w:r w:rsidR="00E41906">
        <w:t xml:space="preserve">directors </w:t>
      </w:r>
      <w:r>
        <w:t xml:space="preserve">are appointed by the Chancellor of the Exchequer through open public recruitment, regulated by the Office of the Commissioner for </w:t>
      </w:r>
      <w:r>
        <w:lastRenderedPageBreak/>
        <w:t>Public Appointments</w:t>
      </w:r>
      <w:r w:rsidR="00E41906">
        <w:t xml:space="preserve">. </w:t>
      </w:r>
      <w:r>
        <w:t xml:space="preserve"> </w:t>
      </w:r>
      <w:r w:rsidR="00265C42">
        <w:t xml:space="preserve">They </w:t>
      </w:r>
      <w:r>
        <w:t xml:space="preserve">have the right of direct access to the </w:t>
      </w:r>
      <w:r w:rsidR="00E41906">
        <w:t xml:space="preserve">HM </w:t>
      </w:r>
      <w:r>
        <w:t xml:space="preserve">Treasury Minister with responsibility for </w:t>
      </w:r>
      <w:proofErr w:type="gramStart"/>
      <w:r>
        <w:t>NS&amp;I</w:t>
      </w:r>
      <w:proofErr w:type="gramEnd"/>
      <w:r w:rsidR="00265C42">
        <w:t xml:space="preserve"> and </w:t>
      </w:r>
      <w:r>
        <w:t xml:space="preserve">undergo a standardised induction process overseen by </w:t>
      </w:r>
      <w:r w:rsidR="00E41906">
        <w:t xml:space="preserve">NS&amp;I’s </w:t>
      </w:r>
      <w:r>
        <w:t xml:space="preserve">People </w:t>
      </w:r>
      <w:r w:rsidR="00E41906">
        <w:t>and Finance</w:t>
      </w:r>
      <w:r>
        <w:t xml:space="preserve"> Director.</w:t>
      </w:r>
    </w:p>
    <w:p w14:paraId="62C2BA46" w14:textId="617B8C37" w:rsidR="00837B5C" w:rsidRDefault="00465153" w:rsidP="00D435CC">
      <w:pPr>
        <w:pStyle w:val="ListParagraph"/>
        <w:numPr>
          <w:ilvl w:val="0"/>
          <w:numId w:val="4"/>
        </w:numPr>
        <w:spacing w:line="276" w:lineRule="auto"/>
      </w:pPr>
      <w:r>
        <w:t xml:space="preserve">All </w:t>
      </w:r>
      <w:r w:rsidR="005E2405">
        <w:t xml:space="preserve">appointments </w:t>
      </w:r>
      <w:r>
        <w:t xml:space="preserve">are made with regards to diversity, including gender, balance of skills and experience. In accordance with the </w:t>
      </w:r>
      <w:r w:rsidRPr="002F5ABD">
        <w:rPr>
          <w:i/>
        </w:rPr>
        <w:t>UK Corporate Governance Code</w:t>
      </w:r>
      <w:r w:rsidR="00A07827">
        <w:rPr>
          <w:rStyle w:val="FootnoteReference"/>
          <w:i/>
        </w:rPr>
        <w:footnoteReference w:id="4"/>
      </w:r>
      <w:r>
        <w:t>, the Board will report on its policy on diversity, including gender, in the Annual Report and Accounts.</w:t>
      </w:r>
    </w:p>
    <w:p w14:paraId="3144491C" w14:textId="54D336B2" w:rsidR="00265C42" w:rsidRDefault="00265C42" w:rsidP="00D435CC">
      <w:pPr>
        <w:pStyle w:val="ListParagraph"/>
        <w:numPr>
          <w:ilvl w:val="0"/>
          <w:numId w:val="4"/>
        </w:numPr>
        <w:spacing w:line="276" w:lineRule="auto"/>
      </w:pPr>
      <w:r w:rsidRPr="00265C42">
        <w:t>The period non-executive directors may serve on the board is limited to ensure their independence.  Independent non-executive directors will be appointed initially for a three-year term. They may be appointed for a further three-year term. Beyond that they may only be extended further under special circumstances up to a maximum of nine years from their first appointment to the Board.</w:t>
      </w:r>
    </w:p>
    <w:p w14:paraId="6370ECB7" w14:textId="7F4146EE" w:rsidR="00003822" w:rsidRDefault="00465153" w:rsidP="002F5ABD">
      <w:pPr>
        <w:pStyle w:val="ListParagraph"/>
        <w:numPr>
          <w:ilvl w:val="0"/>
          <w:numId w:val="4"/>
        </w:numPr>
        <w:spacing w:line="276" w:lineRule="auto"/>
      </w:pPr>
      <w:r>
        <w:t xml:space="preserve">Non-executive </w:t>
      </w:r>
      <w:r w:rsidR="007E6058">
        <w:t xml:space="preserve">directors </w:t>
      </w:r>
      <w:r>
        <w:t>assist the Board by:</w:t>
      </w:r>
    </w:p>
    <w:p w14:paraId="7E3607C9" w14:textId="77777777" w:rsidR="00465153" w:rsidRDefault="00465153" w:rsidP="002F5ABD">
      <w:pPr>
        <w:pStyle w:val="ListParagraph"/>
        <w:numPr>
          <w:ilvl w:val="1"/>
          <w:numId w:val="4"/>
        </w:numPr>
        <w:spacing w:line="276" w:lineRule="auto"/>
        <w:ind w:left="1418" w:hanging="858"/>
      </w:pPr>
      <w:r>
        <w:t>providing constructive challenge across the Board’s business</w:t>
      </w:r>
    </w:p>
    <w:p w14:paraId="79D5AC04" w14:textId="77777777" w:rsidR="00465153" w:rsidRDefault="00465153" w:rsidP="002F5ABD">
      <w:pPr>
        <w:pStyle w:val="ListParagraph"/>
        <w:numPr>
          <w:ilvl w:val="1"/>
          <w:numId w:val="4"/>
        </w:numPr>
        <w:spacing w:line="276" w:lineRule="auto"/>
        <w:ind w:left="1418" w:hanging="858"/>
      </w:pPr>
      <w:r>
        <w:t>providing an objective perspective and new ideas</w:t>
      </w:r>
    </w:p>
    <w:p w14:paraId="15351B5A" w14:textId="77777777" w:rsidR="00465153" w:rsidRDefault="00465153" w:rsidP="002F5ABD">
      <w:pPr>
        <w:pStyle w:val="ListParagraph"/>
        <w:numPr>
          <w:ilvl w:val="1"/>
          <w:numId w:val="4"/>
        </w:numPr>
        <w:spacing w:line="276" w:lineRule="auto"/>
        <w:ind w:left="1418" w:hanging="858"/>
      </w:pPr>
      <w:r>
        <w:t>seeking to add rigour to Board processes</w:t>
      </w:r>
    </w:p>
    <w:p w14:paraId="316715F3" w14:textId="77777777" w:rsidR="00465153" w:rsidRDefault="00465153" w:rsidP="002F5ABD">
      <w:pPr>
        <w:pStyle w:val="ListParagraph"/>
        <w:numPr>
          <w:ilvl w:val="1"/>
          <w:numId w:val="4"/>
        </w:numPr>
        <w:spacing w:line="276" w:lineRule="auto"/>
        <w:ind w:left="1418" w:hanging="858"/>
      </w:pPr>
      <w:r>
        <w:t>bring their specific expertise and experience to Board discussions</w:t>
      </w:r>
    </w:p>
    <w:p w14:paraId="5AC1E557" w14:textId="79C46354" w:rsidR="00465153" w:rsidRDefault="00465153" w:rsidP="002F5ABD">
      <w:pPr>
        <w:pStyle w:val="ListParagraph"/>
        <w:numPr>
          <w:ilvl w:val="1"/>
          <w:numId w:val="4"/>
        </w:numPr>
        <w:spacing w:line="276" w:lineRule="auto"/>
        <w:ind w:left="1418" w:hanging="858"/>
      </w:pPr>
      <w:proofErr w:type="gramStart"/>
      <w:r>
        <w:t>advising</w:t>
      </w:r>
      <w:proofErr w:type="gramEnd"/>
      <w:r>
        <w:t xml:space="preserve"> executive directors on specific matters by mutual agreement</w:t>
      </w:r>
      <w:r w:rsidR="007E6058">
        <w:t>.</w:t>
      </w:r>
    </w:p>
    <w:p w14:paraId="5B88212E" w14:textId="77777777" w:rsidR="00465153" w:rsidRDefault="00465153" w:rsidP="002F5ABD">
      <w:pPr>
        <w:spacing w:line="276" w:lineRule="auto"/>
      </w:pPr>
      <w:r>
        <w:tab/>
      </w:r>
      <w:r>
        <w:tab/>
      </w:r>
    </w:p>
    <w:p w14:paraId="106DD51B" w14:textId="7B37E854" w:rsidR="00465153" w:rsidRPr="005F4B48" w:rsidRDefault="00465153" w:rsidP="002F5ABD">
      <w:pPr>
        <w:spacing w:line="276" w:lineRule="auto"/>
        <w:rPr>
          <w:b/>
        </w:rPr>
      </w:pPr>
      <w:r w:rsidRPr="005F4B48">
        <w:rPr>
          <w:b/>
        </w:rPr>
        <w:t>QUORUM</w:t>
      </w:r>
    </w:p>
    <w:p w14:paraId="5271F44C" w14:textId="34189E08" w:rsidR="00465153" w:rsidRDefault="00465153" w:rsidP="002F5ABD">
      <w:pPr>
        <w:pStyle w:val="ListParagraph"/>
        <w:numPr>
          <w:ilvl w:val="0"/>
          <w:numId w:val="4"/>
        </w:numPr>
        <w:spacing w:line="276" w:lineRule="auto"/>
      </w:pPr>
      <w:r>
        <w:t xml:space="preserve">The Board will be properly constituted when three or more of the members are in attendance. Of these there must be an independent </w:t>
      </w:r>
      <w:r w:rsidR="00E41906">
        <w:t>n</w:t>
      </w:r>
      <w:r>
        <w:t xml:space="preserve">on-executive </w:t>
      </w:r>
      <w:r w:rsidR="00E41906">
        <w:t>d</w:t>
      </w:r>
      <w:r>
        <w:t xml:space="preserve">irector and the Chief Executive or, in </w:t>
      </w:r>
      <w:r w:rsidR="00E41906">
        <w:t>the Chief Executive’s</w:t>
      </w:r>
      <w:r>
        <w:t xml:space="preserve"> absence</w:t>
      </w:r>
      <w:r w:rsidR="00E41906">
        <w:t>,</w:t>
      </w:r>
      <w:r>
        <w:t xml:space="preserve"> an </w:t>
      </w:r>
      <w:r w:rsidR="00E41906">
        <w:t>e</w:t>
      </w:r>
      <w:r>
        <w:t xml:space="preserve">xecutive </w:t>
      </w:r>
      <w:r w:rsidR="00E41906">
        <w:t>d</w:t>
      </w:r>
      <w:r>
        <w:t>irector nominated by the Chief Executive for that purpose.</w:t>
      </w:r>
    </w:p>
    <w:p w14:paraId="60BC01B9" w14:textId="7FE92F27" w:rsidR="00DD0240" w:rsidRDefault="00DD0240" w:rsidP="002F5ABD">
      <w:pPr>
        <w:pStyle w:val="ListParagraph"/>
        <w:numPr>
          <w:ilvl w:val="0"/>
          <w:numId w:val="4"/>
        </w:numPr>
        <w:spacing w:line="276" w:lineRule="auto"/>
      </w:pPr>
      <w:r>
        <w:t xml:space="preserve">Attendance at Board and committee meetings shall be disclosed in the Annual Report and Accounts. </w:t>
      </w:r>
    </w:p>
    <w:p w14:paraId="78B5E27F" w14:textId="77777777" w:rsidR="00465153" w:rsidRDefault="00465153" w:rsidP="002F5ABD">
      <w:pPr>
        <w:spacing w:line="276" w:lineRule="auto"/>
      </w:pPr>
    </w:p>
    <w:p w14:paraId="6F16B657" w14:textId="1B542F72" w:rsidR="000C224C" w:rsidRPr="005F4B48" w:rsidRDefault="000C224C" w:rsidP="002F5ABD">
      <w:pPr>
        <w:spacing w:line="276" w:lineRule="auto"/>
        <w:rPr>
          <w:b/>
        </w:rPr>
      </w:pPr>
      <w:r w:rsidRPr="005F4B48">
        <w:rPr>
          <w:b/>
        </w:rPr>
        <w:t>CONFLICTS OF INTEREST</w:t>
      </w:r>
    </w:p>
    <w:p w14:paraId="5C5B161B" w14:textId="6FB23FBC" w:rsidR="000C224C" w:rsidRDefault="000C224C" w:rsidP="00D435CC">
      <w:pPr>
        <w:pStyle w:val="ListParagraph"/>
        <w:numPr>
          <w:ilvl w:val="0"/>
          <w:numId w:val="4"/>
        </w:numPr>
        <w:spacing w:line="276" w:lineRule="auto"/>
      </w:pPr>
      <w:r>
        <w:t>All Board m</w:t>
      </w:r>
      <w:r w:rsidRPr="000C224C">
        <w:t>embers must declare any personal or business interests or involvement with private sector, public sector and voluntary, community or charitable organisations.</w:t>
      </w:r>
      <w:r>
        <w:t xml:space="preserve"> </w:t>
      </w:r>
    </w:p>
    <w:p w14:paraId="7F372563" w14:textId="357ED213" w:rsidR="000C224C" w:rsidRDefault="000C224C" w:rsidP="00D435CC">
      <w:pPr>
        <w:pStyle w:val="ListParagraph"/>
        <w:numPr>
          <w:ilvl w:val="0"/>
          <w:numId w:val="4"/>
        </w:numPr>
        <w:spacing w:line="276" w:lineRule="auto"/>
      </w:pPr>
      <w:r w:rsidRPr="000C224C">
        <w:t xml:space="preserve"> </w:t>
      </w:r>
      <w:r>
        <w:t>The register of Board members’ interests shall be reviewed at the start of each Board meeting. Board members will be asked to disclose any changes to their interests and any interests that are relevant to the matters on the agenda for that meeting. Any conflicts of interest</w:t>
      </w:r>
      <w:r w:rsidR="005F4B48">
        <w:t xml:space="preserve"> identified</w:t>
      </w:r>
      <w:r>
        <w:t xml:space="preserve"> will be managed in accordance with NS&amp;I’s conflicts of interest policy. </w:t>
      </w:r>
    </w:p>
    <w:p w14:paraId="59BC73F1" w14:textId="77777777" w:rsidR="000C224C" w:rsidRDefault="000C224C" w:rsidP="002F5ABD">
      <w:pPr>
        <w:spacing w:line="276" w:lineRule="auto"/>
      </w:pPr>
    </w:p>
    <w:p w14:paraId="74BF08A3" w14:textId="2A585DEB" w:rsidR="00465153" w:rsidRPr="005F4B48" w:rsidRDefault="007E6058" w:rsidP="002F5ABD">
      <w:pPr>
        <w:spacing w:line="276" w:lineRule="auto"/>
        <w:rPr>
          <w:b/>
        </w:rPr>
      </w:pPr>
      <w:r w:rsidRPr="005F4B48">
        <w:rPr>
          <w:b/>
        </w:rPr>
        <w:t xml:space="preserve">CHAIR OF THE </w:t>
      </w:r>
      <w:r w:rsidR="00465153" w:rsidRPr="005F4B48">
        <w:rPr>
          <w:b/>
        </w:rPr>
        <w:t xml:space="preserve">BOARD </w:t>
      </w:r>
    </w:p>
    <w:p w14:paraId="2DD1DDC3" w14:textId="1B17BCFE" w:rsidR="00465153" w:rsidRDefault="00465153" w:rsidP="002F5ABD">
      <w:pPr>
        <w:pStyle w:val="ListParagraph"/>
        <w:numPr>
          <w:ilvl w:val="0"/>
          <w:numId w:val="4"/>
        </w:numPr>
        <w:spacing w:line="276" w:lineRule="auto"/>
      </w:pPr>
      <w:r>
        <w:t xml:space="preserve">In addition to his/her role as a </w:t>
      </w:r>
      <w:r w:rsidR="007E6058">
        <w:t>n</w:t>
      </w:r>
      <w:r>
        <w:t xml:space="preserve">on-executive </w:t>
      </w:r>
      <w:r w:rsidR="007E6058">
        <w:t>d</w:t>
      </w:r>
      <w:r>
        <w:t>irector</w:t>
      </w:r>
      <w:r w:rsidR="007E6058">
        <w:t>,</w:t>
      </w:r>
      <w:r>
        <w:t xml:space="preserve"> the Chair of the Board:</w:t>
      </w:r>
    </w:p>
    <w:p w14:paraId="6735499E" w14:textId="77777777" w:rsidR="00465153" w:rsidRDefault="00465153" w:rsidP="002F5ABD">
      <w:pPr>
        <w:pStyle w:val="ListParagraph"/>
        <w:numPr>
          <w:ilvl w:val="1"/>
          <w:numId w:val="4"/>
        </w:numPr>
        <w:spacing w:line="276" w:lineRule="auto"/>
        <w:ind w:left="1418" w:hanging="858"/>
      </w:pPr>
      <w:r>
        <w:t>chairs Board meetings, managing discussion to ensure all Board members have the opportunity to contribute as they wish; and that as far as is possible the meeting runs to time</w:t>
      </w:r>
    </w:p>
    <w:p w14:paraId="0256330E" w14:textId="28C3758F" w:rsidR="00465153" w:rsidRDefault="00465153" w:rsidP="002F5ABD">
      <w:pPr>
        <w:pStyle w:val="ListParagraph"/>
        <w:numPr>
          <w:ilvl w:val="1"/>
          <w:numId w:val="4"/>
        </w:numPr>
        <w:spacing w:line="276" w:lineRule="auto"/>
        <w:ind w:left="1418" w:hanging="858"/>
      </w:pPr>
      <w:r>
        <w:lastRenderedPageBreak/>
        <w:t xml:space="preserve">agrees the final version of the </w:t>
      </w:r>
      <w:r w:rsidR="007E6058">
        <w:t xml:space="preserve">Board’s </w:t>
      </w:r>
      <w:r>
        <w:t xml:space="preserve">agendas and </w:t>
      </w:r>
      <w:r w:rsidR="007E6058">
        <w:t xml:space="preserve">reviews draft </w:t>
      </w:r>
      <w:r>
        <w:t>minutes</w:t>
      </w:r>
      <w:r w:rsidR="007E6058">
        <w:t xml:space="preserve"> prior to their submission to the Board for approval</w:t>
      </w:r>
    </w:p>
    <w:p w14:paraId="3FF14ED7" w14:textId="77777777" w:rsidR="00465153" w:rsidRDefault="00465153" w:rsidP="002F5ABD">
      <w:pPr>
        <w:pStyle w:val="ListParagraph"/>
        <w:numPr>
          <w:ilvl w:val="1"/>
          <w:numId w:val="4"/>
        </w:numPr>
        <w:spacing w:line="276" w:lineRule="auto"/>
        <w:ind w:left="1418" w:hanging="858"/>
      </w:pPr>
      <w:r>
        <w:t>provides a focal point for Board members to discuss any concerns about the operation of the Board, on both a business and personal basis</w:t>
      </w:r>
    </w:p>
    <w:p w14:paraId="276A7523" w14:textId="6D81C736" w:rsidR="00465153" w:rsidRDefault="00465153" w:rsidP="002F5ABD">
      <w:pPr>
        <w:pStyle w:val="ListParagraph"/>
        <w:numPr>
          <w:ilvl w:val="1"/>
          <w:numId w:val="4"/>
        </w:numPr>
        <w:spacing w:line="276" w:lineRule="auto"/>
        <w:ind w:left="1418" w:hanging="858"/>
      </w:pPr>
      <w:proofErr w:type="gramStart"/>
      <w:r>
        <w:t>reports</w:t>
      </w:r>
      <w:proofErr w:type="gramEnd"/>
      <w:r>
        <w:t xml:space="preserve"> annually to the Board on its performance and effectiveness, based on individual discussions with all other Board members and the Board Secretary</w:t>
      </w:r>
      <w:r w:rsidR="007E6058">
        <w:t>.</w:t>
      </w:r>
    </w:p>
    <w:p w14:paraId="3A1C80D4" w14:textId="77777777" w:rsidR="00465153" w:rsidRDefault="00465153" w:rsidP="002F5ABD">
      <w:pPr>
        <w:pStyle w:val="ListParagraph"/>
        <w:spacing w:line="276" w:lineRule="auto"/>
        <w:ind w:left="792"/>
      </w:pPr>
      <w:r>
        <w:tab/>
      </w:r>
    </w:p>
    <w:p w14:paraId="728718EF" w14:textId="77777777" w:rsidR="00465153" w:rsidRPr="005F4B48" w:rsidRDefault="00465153" w:rsidP="002F5ABD">
      <w:pPr>
        <w:spacing w:line="276" w:lineRule="auto"/>
        <w:rPr>
          <w:b/>
        </w:rPr>
      </w:pPr>
      <w:r w:rsidRPr="005F4B48">
        <w:rPr>
          <w:b/>
        </w:rPr>
        <w:t>MEETINGS</w:t>
      </w:r>
    </w:p>
    <w:p w14:paraId="485DC889" w14:textId="5C5E7FA6" w:rsidR="00837B5C" w:rsidRDefault="00465153" w:rsidP="002F5ABD">
      <w:pPr>
        <w:pStyle w:val="ListParagraph"/>
        <w:numPr>
          <w:ilvl w:val="0"/>
          <w:numId w:val="4"/>
        </w:numPr>
        <w:spacing w:line="276" w:lineRule="auto"/>
      </w:pPr>
      <w:r>
        <w:t xml:space="preserve">The Board normally meets </w:t>
      </w:r>
      <w:r w:rsidR="00315087">
        <w:t>six times a year</w:t>
      </w:r>
      <w:r>
        <w:t>.  The meeting schedule is published on a rolling annual basis, with the expectation that Board members will attend all meetings.</w:t>
      </w:r>
    </w:p>
    <w:p w14:paraId="50E30DBB" w14:textId="77777777" w:rsidR="00465153" w:rsidRDefault="00465153" w:rsidP="002F5ABD">
      <w:pPr>
        <w:pStyle w:val="ListParagraph"/>
        <w:numPr>
          <w:ilvl w:val="0"/>
          <w:numId w:val="4"/>
        </w:numPr>
        <w:spacing w:line="276" w:lineRule="auto"/>
      </w:pPr>
      <w:r>
        <w:t xml:space="preserve">In addition, the Board will hold workshops and strategic sessions, which may be chaired by any of the Board members as appropriate, to discuss specific issues. </w:t>
      </w:r>
    </w:p>
    <w:p w14:paraId="3192903B" w14:textId="77777777" w:rsidR="00465153" w:rsidRDefault="00465153" w:rsidP="002F5ABD">
      <w:pPr>
        <w:spacing w:line="276" w:lineRule="auto"/>
      </w:pPr>
      <w:r>
        <w:tab/>
      </w:r>
    </w:p>
    <w:p w14:paraId="5EB40458" w14:textId="77777777" w:rsidR="00465153" w:rsidRPr="005F4B48" w:rsidRDefault="00465153" w:rsidP="002F5ABD">
      <w:pPr>
        <w:spacing w:line="276" w:lineRule="auto"/>
        <w:rPr>
          <w:b/>
        </w:rPr>
      </w:pPr>
      <w:r w:rsidRPr="005F4B48">
        <w:rPr>
          <w:b/>
        </w:rPr>
        <w:t>VOTING</w:t>
      </w:r>
    </w:p>
    <w:p w14:paraId="109B305B" w14:textId="3053F4BF" w:rsidR="00465153" w:rsidRDefault="00465153" w:rsidP="002F5ABD">
      <w:pPr>
        <w:pStyle w:val="ListParagraph"/>
        <w:numPr>
          <w:ilvl w:val="0"/>
          <w:numId w:val="4"/>
        </w:numPr>
        <w:spacing w:line="276" w:lineRule="auto"/>
      </w:pPr>
      <w:r>
        <w:t xml:space="preserve">The Board will operate on the principle of consensus.  Where consensus is not achievable, a vote will be taken.  Each Board member will have one vote.  In the event of a tied vote the Chief Executive will have a casting vote.  Except in the circumstances described in paragraph </w:t>
      </w:r>
      <w:r w:rsidR="007E6058">
        <w:t xml:space="preserve">2 </w:t>
      </w:r>
      <w:r>
        <w:t>above, the Chief Executive will accept the outcome of the vote.</w:t>
      </w:r>
    </w:p>
    <w:p w14:paraId="2C9ACA48" w14:textId="77777777" w:rsidR="00465153" w:rsidRDefault="00465153" w:rsidP="002F5ABD">
      <w:pPr>
        <w:spacing w:line="276" w:lineRule="auto"/>
      </w:pPr>
      <w:r>
        <w:tab/>
      </w:r>
    </w:p>
    <w:p w14:paraId="308F2EE7" w14:textId="77777777" w:rsidR="00465153" w:rsidRPr="005F4B48" w:rsidRDefault="00465153" w:rsidP="002F5ABD">
      <w:pPr>
        <w:spacing w:line="276" w:lineRule="auto"/>
        <w:rPr>
          <w:b/>
        </w:rPr>
      </w:pPr>
      <w:r w:rsidRPr="005F4B48">
        <w:rPr>
          <w:b/>
        </w:rPr>
        <w:t>MINUTES</w:t>
      </w:r>
    </w:p>
    <w:p w14:paraId="7013B5BD" w14:textId="69C49533" w:rsidR="00DC2B1A" w:rsidRDefault="00465153" w:rsidP="002F5ABD">
      <w:pPr>
        <w:pStyle w:val="ListParagraph"/>
        <w:numPr>
          <w:ilvl w:val="0"/>
          <w:numId w:val="4"/>
        </w:numPr>
        <w:spacing w:line="276" w:lineRule="auto"/>
      </w:pPr>
      <w:r>
        <w:t xml:space="preserve">Draft minutes of Board meetings and notes of workshops will normally be produced </w:t>
      </w:r>
      <w:r w:rsidR="00DC2B1A">
        <w:t xml:space="preserve">for review by the Chief Executive </w:t>
      </w:r>
      <w:r>
        <w:t xml:space="preserve">within three working days.  </w:t>
      </w:r>
      <w:r w:rsidR="00DC2B1A">
        <w:t>They will be submitted to the Chair for review before issue to the Board for approval it its next meeting.</w:t>
      </w:r>
    </w:p>
    <w:p w14:paraId="2B0F2435" w14:textId="75AA3970" w:rsidR="00465153" w:rsidRDefault="00465153" w:rsidP="002F5ABD">
      <w:pPr>
        <w:pStyle w:val="ListParagraph"/>
        <w:numPr>
          <w:ilvl w:val="0"/>
          <w:numId w:val="4"/>
        </w:numPr>
        <w:spacing w:line="276" w:lineRule="auto"/>
      </w:pPr>
      <w:r>
        <w:t>The</w:t>
      </w:r>
      <w:r w:rsidR="00691870">
        <w:t xml:space="preserve"> </w:t>
      </w:r>
      <w:r w:rsidR="00DC2B1A">
        <w:t>minutes</w:t>
      </w:r>
      <w:r>
        <w:t xml:space="preserve"> will comprise a summary of the topics covered and the resultant discussion; any decisions (including any dissension and the reasons for it); and action items and those responsible for their discharge. </w:t>
      </w:r>
    </w:p>
    <w:p w14:paraId="7EECC936" w14:textId="77777777" w:rsidR="00465153" w:rsidRDefault="00465153" w:rsidP="002F5ABD">
      <w:pPr>
        <w:spacing w:line="276" w:lineRule="auto"/>
      </w:pPr>
      <w:r>
        <w:tab/>
      </w:r>
    </w:p>
    <w:p w14:paraId="5CF020CA" w14:textId="77777777" w:rsidR="00465153" w:rsidRPr="005F4B48" w:rsidRDefault="00465153" w:rsidP="002F5ABD">
      <w:pPr>
        <w:spacing w:line="276" w:lineRule="auto"/>
        <w:rPr>
          <w:b/>
        </w:rPr>
      </w:pPr>
      <w:r w:rsidRPr="005F4B48">
        <w:rPr>
          <w:b/>
        </w:rPr>
        <w:t>BOARD SUPPORT</w:t>
      </w:r>
    </w:p>
    <w:p w14:paraId="02E423F7" w14:textId="77777777" w:rsidR="00465153" w:rsidRDefault="00003822" w:rsidP="002F5ABD">
      <w:pPr>
        <w:pStyle w:val="ListParagraph"/>
        <w:numPr>
          <w:ilvl w:val="0"/>
          <w:numId w:val="4"/>
        </w:numPr>
        <w:spacing w:line="276" w:lineRule="auto"/>
      </w:pPr>
      <w:r>
        <w:t>T</w:t>
      </w:r>
      <w:r w:rsidR="00465153">
        <w:t>he Chief Executive will appoint a Board Secretary, who will advise on, and point out any breaches, or potential breaches of, best corporate governance practice, including regularity and propriety.</w:t>
      </w:r>
    </w:p>
    <w:p w14:paraId="05447674" w14:textId="77777777" w:rsidR="00465153" w:rsidRDefault="00465153" w:rsidP="002F5ABD">
      <w:pPr>
        <w:pStyle w:val="ListParagraph"/>
        <w:numPr>
          <w:ilvl w:val="0"/>
          <w:numId w:val="4"/>
        </w:numPr>
        <w:spacing w:line="276" w:lineRule="auto"/>
      </w:pPr>
      <w:r>
        <w:t>The Board Secretary will also</w:t>
      </w:r>
      <w:r>
        <w:tab/>
      </w:r>
      <w:r>
        <w:tab/>
      </w:r>
    </w:p>
    <w:p w14:paraId="2E8101B3" w14:textId="77777777" w:rsidR="00465153" w:rsidRDefault="00465153" w:rsidP="002F5ABD">
      <w:pPr>
        <w:pStyle w:val="ListParagraph"/>
        <w:numPr>
          <w:ilvl w:val="1"/>
          <w:numId w:val="4"/>
        </w:numPr>
        <w:spacing w:line="276" w:lineRule="auto"/>
        <w:ind w:left="1418" w:hanging="858"/>
      </w:pPr>
      <w:r>
        <w:tab/>
        <w:t xml:space="preserve">support the Chairman and Chief Executive in the construction of the Board calendar and agendas </w:t>
      </w:r>
      <w:r>
        <w:tab/>
      </w:r>
    </w:p>
    <w:p w14:paraId="262AFFC4" w14:textId="35D8EEE9" w:rsidR="00465153" w:rsidRDefault="00465153" w:rsidP="002F5ABD">
      <w:pPr>
        <w:pStyle w:val="ListParagraph"/>
        <w:numPr>
          <w:ilvl w:val="1"/>
          <w:numId w:val="4"/>
        </w:numPr>
        <w:spacing w:line="276" w:lineRule="auto"/>
        <w:ind w:left="1418" w:hanging="858"/>
      </w:pPr>
      <w:r>
        <w:tab/>
        <w:t>call for and distribut</w:t>
      </w:r>
      <w:r w:rsidR="00315087">
        <w:t>e</w:t>
      </w:r>
      <w:r>
        <w:t xml:space="preserve"> Board papers, as required by the agenda</w:t>
      </w:r>
    </w:p>
    <w:p w14:paraId="5AA2D6C2" w14:textId="77777777" w:rsidR="00465153" w:rsidRDefault="00465153" w:rsidP="002F5ABD">
      <w:pPr>
        <w:pStyle w:val="ListParagraph"/>
        <w:numPr>
          <w:ilvl w:val="1"/>
          <w:numId w:val="4"/>
        </w:numPr>
        <w:spacing w:line="276" w:lineRule="auto"/>
        <w:ind w:left="1418" w:hanging="858"/>
      </w:pPr>
      <w:r>
        <w:tab/>
        <w:t>issue invitations to attend meetings</w:t>
      </w:r>
    </w:p>
    <w:p w14:paraId="3415BCC9" w14:textId="77777777" w:rsidR="00465153" w:rsidRDefault="00465153" w:rsidP="002F5ABD">
      <w:pPr>
        <w:pStyle w:val="ListParagraph"/>
        <w:numPr>
          <w:ilvl w:val="1"/>
          <w:numId w:val="4"/>
        </w:numPr>
        <w:spacing w:line="276" w:lineRule="auto"/>
        <w:ind w:left="1418" w:hanging="858"/>
      </w:pPr>
      <w:r>
        <w:tab/>
        <w:t xml:space="preserve">prepare minutes  </w:t>
      </w:r>
    </w:p>
    <w:p w14:paraId="2A43DC38" w14:textId="4852FB4C" w:rsidR="00465153" w:rsidRDefault="00465153">
      <w:pPr>
        <w:pStyle w:val="ListParagraph"/>
        <w:numPr>
          <w:ilvl w:val="1"/>
          <w:numId w:val="4"/>
        </w:numPr>
        <w:spacing w:line="276" w:lineRule="auto"/>
        <w:ind w:left="1418" w:hanging="858"/>
      </w:pPr>
      <w:r>
        <w:tab/>
      </w:r>
      <w:proofErr w:type="gramStart"/>
      <w:r>
        <w:t>act</w:t>
      </w:r>
      <w:proofErr w:type="gramEnd"/>
      <w:r>
        <w:t xml:space="preserve"> as secretary to the </w:t>
      </w:r>
      <w:r w:rsidR="00315087">
        <w:t>Board’s</w:t>
      </w:r>
      <w:r>
        <w:t xml:space="preserve"> </w:t>
      </w:r>
      <w:r w:rsidR="00315087">
        <w:t>c</w:t>
      </w:r>
      <w:r>
        <w:t>ommittee</w:t>
      </w:r>
      <w:r w:rsidR="00315087">
        <w:t>s</w:t>
      </w:r>
      <w:r w:rsidR="009D1A3A">
        <w:t>.</w:t>
      </w:r>
      <w:r>
        <w:tab/>
      </w:r>
    </w:p>
    <w:p w14:paraId="08642A30" w14:textId="02816D0F" w:rsidR="00465153" w:rsidRDefault="00465153" w:rsidP="002F5ABD">
      <w:pPr>
        <w:pStyle w:val="ListParagraph"/>
        <w:numPr>
          <w:ilvl w:val="0"/>
          <w:numId w:val="4"/>
        </w:numPr>
        <w:spacing w:line="276" w:lineRule="auto"/>
      </w:pPr>
      <w:r>
        <w:t>The Chief Executive’s assistant will provide administrative support to the Board Chairman.</w:t>
      </w:r>
    </w:p>
    <w:p w14:paraId="05B31EC0" w14:textId="77777777" w:rsidR="00465153" w:rsidRDefault="00465153" w:rsidP="002F5ABD">
      <w:pPr>
        <w:spacing w:line="276" w:lineRule="auto"/>
      </w:pPr>
    </w:p>
    <w:p w14:paraId="38077E0F" w14:textId="77777777" w:rsidR="00315087" w:rsidRPr="005F4B48" w:rsidRDefault="00315087" w:rsidP="00315087">
      <w:pPr>
        <w:spacing w:line="276" w:lineRule="auto"/>
        <w:rPr>
          <w:b/>
        </w:rPr>
      </w:pPr>
      <w:r w:rsidRPr="005F4B48">
        <w:rPr>
          <w:b/>
        </w:rPr>
        <w:lastRenderedPageBreak/>
        <w:t>REVIEW</w:t>
      </w:r>
    </w:p>
    <w:p w14:paraId="32188F40" w14:textId="77777777" w:rsidR="00315087" w:rsidRPr="00EC0B7A" w:rsidRDefault="00315087" w:rsidP="00315087">
      <w:pPr>
        <w:pStyle w:val="ListParagraph"/>
        <w:numPr>
          <w:ilvl w:val="0"/>
          <w:numId w:val="4"/>
        </w:numPr>
        <w:spacing w:line="276" w:lineRule="auto"/>
      </w:pPr>
      <w:r w:rsidRPr="00EC0B7A">
        <w:t>The Board will evaluate its effectiveness</w:t>
      </w:r>
      <w:r w:rsidRPr="00265C42">
        <w:t xml:space="preserve"> annually </w:t>
      </w:r>
      <w:r w:rsidRPr="00EC0B7A">
        <w:t>with independent input at least once every three years.</w:t>
      </w:r>
    </w:p>
    <w:p w14:paraId="733C5626" w14:textId="77777777" w:rsidR="00315087" w:rsidRDefault="00315087" w:rsidP="00315087">
      <w:pPr>
        <w:pStyle w:val="ListParagraph"/>
        <w:numPr>
          <w:ilvl w:val="0"/>
          <w:numId w:val="4"/>
        </w:numPr>
        <w:spacing w:line="276" w:lineRule="auto"/>
      </w:pPr>
      <w:r>
        <w:t>Board membership will be reviewed annually in relation to the balance of skills, training needs, succession management and talent development.</w:t>
      </w:r>
    </w:p>
    <w:p w14:paraId="6CC1F014" w14:textId="77777777" w:rsidR="00315087" w:rsidRDefault="00315087" w:rsidP="00315087">
      <w:pPr>
        <w:pStyle w:val="ListParagraph"/>
        <w:numPr>
          <w:ilvl w:val="0"/>
          <w:numId w:val="4"/>
        </w:numPr>
        <w:spacing w:line="276" w:lineRule="auto"/>
      </w:pPr>
      <w:r>
        <w:t xml:space="preserve">The Board will formally review these terms of reference at least once every two years. </w:t>
      </w:r>
    </w:p>
    <w:p w14:paraId="39D3C685" w14:textId="77777777" w:rsidR="005A086B" w:rsidRDefault="005A086B" w:rsidP="002F5ABD">
      <w:pPr>
        <w:spacing w:line="276" w:lineRule="auto"/>
      </w:pPr>
    </w:p>
    <w:sectPr w:rsidR="005A086B" w:rsidSect="00231C1D">
      <w:headerReference w:type="default" r:id="rId8"/>
      <w:footerReference w:type="default" r:id="rId9"/>
      <w:headerReference w:type="first" r:id="rId10"/>
      <w:pgSz w:w="11906" w:h="16838" w:code="9"/>
      <w:pgMar w:top="1134" w:right="680" w:bottom="1134" w:left="1134" w:header="567"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7787" w14:textId="77777777" w:rsidR="00465153" w:rsidRDefault="00465153" w:rsidP="00507C26">
      <w:pPr>
        <w:spacing w:line="240" w:lineRule="auto"/>
      </w:pPr>
      <w:r>
        <w:separator/>
      </w:r>
    </w:p>
  </w:endnote>
  <w:endnote w:type="continuationSeparator" w:id="0">
    <w:p w14:paraId="0D7CAF82" w14:textId="77777777" w:rsidR="00465153" w:rsidRDefault="00465153"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43728"/>
      <w:docPartObj>
        <w:docPartGallery w:val="Page Numbers (Bottom of Page)"/>
        <w:docPartUnique/>
      </w:docPartObj>
    </w:sdtPr>
    <w:sdtEndPr/>
    <w:sdtContent>
      <w:sdt>
        <w:sdtPr>
          <w:id w:val="1728636285"/>
          <w:docPartObj>
            <w:docPartGallery w:val="Page Numbers (Top of Page)"/>
            <w:docPartUnique/>
          </w:docPartObj>
        </w:sdtPr>
        <w:sdtEndPr/>
        <w:sdtContent>
          <w:p w14:paraId="1F5789EC" w14:textId="59A03F5F" w:rsidR="00545857" w:rsidRDefault="005458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1FC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FC1">
              <w:rPr>
                <w:b/>
                <w:bCs/>
                <w:noProof/>
              </w:rPr>
              <w:t>4</w:t>
            </w:r>
            <w:r>
              <w:rPr>
                <w:b/>
                <w:bCs/>
                <w:sz w:val="24"/>
                <w:szCs w:val="24"/>
              </w:rPr>
              <w:fldChar w:fldCharType="end"/>
            </w:r>
          </w:p>
        </w:sdtContent>
      </w:sdt>
    </w:sdtContent>
  </w:sdt>
  <w:p w14:paraId="0DAAE68C" w14:textId="77777777" w:rsidR="00545857" w:rsidRDefault="0054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1D9B" w14:textId="77777777" w:rsidR="00465153" w:rsidRDefault="00465153" w:rsidP="00507C26">
      <w:pPr>
        <w:spacing w:line="240" w:lineRule="auto"/>
      </w:pPr>
      <w:r>
        <w:separator/>
      </w:r>
    </w:p>
  </w:footnote>
  <w:footnote w:type="continuationSeparator" w:id="0">
    <w:p w14:paraId="341ED957" w14:textId="77777777" w:rsidR="00465153" w:rsidRDefault="00465153" w:rsidP="00507C26">
      <w:pPr>
        <w:spacing w:line="240" w:lineRule="auto"/>
      </w:pPr>
      <w:r>
        <w:continuationSeparator/>
      </w:r>
    </w:p>
  </w:footnote>
  <w:footnote w:id="1">
    <w:p w14:paraId="3D4FD572" w14:textId="77777777" w:rsidR="009D1A3A" w:rsidRDefault="009D1A3A" w:rsidP="009D1A3A">
      <w:pPr>
        <w:pStyle w:val="FootnoteText"/>
      </w:pPr>
      <w:r>
        <w:rPr>
          <w:rStyle w:val="FootnoteReference"/>
        </w:rPr>
        <w:footnoteRef/>
      </w:r>
      <w:r>
        <w:t xml:space="preserve"> </w:t>
      </w:r>
      <w:hyperlink r:id="rId1" w:history="1">
        <w:r w:rsidRPr="001E1EC7">
          <w:rPr>
            <w:rStyle w:val="Hyperlink"/>
          </w:rPr>
          <w:t>https://www.gov.uk/government/publications/code-of-conduct-for-board-members-of-public-bodies</w:t>
        </w:r>
      </w:hyperlink>
      <w:r>
        <w:t xml:space="preserve"> </w:t>
      </w:r>
    </w:p>
  </w:footnote>
  <w:footnote w:id="2">
    <w:p w14:paraId="58BA86B6" w14:textId="41166F90" w:rsidR="00545857" w:rsidRDefault="00545857">
      <w:pPr>
        <w:pStyle w:val="FootnoteText"/>
      </w:pPr>
      <w:r>
        <w:rPr>
          <w:rStyle w:val="FootnoteReference"/>
        </w:rPr>
        <w:footnoteRef/>
      </w:r>
      <w:r>
        <w:t xml:space="preserve"> </w:t>
      </w:r>
      <w:hyperlink r:id="rId2" w:history="1">
        <w:r w:rsidRPr="00691870">
          <w:rPr>
            <w:rStyle w:val="Hyperlink"/>
          </w:rPr>
          <w:t>https://assets.publishing.service.gov.uk/government/uploads/system/uploads/attachment_data/file/609903/PU2077_code_of_practice_2017.pdf</w:t>
        </w:r>
      </w:hyperlink>
      <w:r>
        <w:t xml:space="preserve"> </w:t>
      </w:r>
    </w:p>
  </w:footnote>
  <w:footnote w:id="3">
    <w:p w14:paraId="417C11AC" w14:textId="77777777" w:rsidR="00356B1C" w:rsidRDefault="00356B1C" w:rsidP="00356B1C">
      <w:pPr>
        <w:pStyle w:val="FootnoteText"/>
      </w:pPr>
      <w:r>
        <w:rPr>
          <w:rStyle w:val="FootnoteReference"/>
        </w:rPr>
        <w:footnoteRef/>
      </w:r>
      <w:r>
        <w:t xml:space="preserve"> </w:t>
      </w:r>
      <w:hyperlink r:id="rId3" w:history="1">
        <w:r w:rsidRPr="001E1EC7">
          <w:rPr>
            <w:rStyle w:val="Hyperlink"/>
          </w:rPr>
          <w:t>https://www.gov.uk/government/publications/managing-public-money</w:t>
        </w:r>
      </w:hyperlink>
      <w:r>
        <w:t xml:space="preserve"> </w:t>
      </w:r>
    </w:p>
  </w:footnote>
  <w:footnote w:id="4">
    <w:p w14:paraId="31EC9C65" w14:textId="432425B7" w:rsidR="00A07827" w:rsidRDefault="00A07827">
      <w:pPr>
        <w:pStyle w:val="FootnoteText"/>
      </w:pPr>
      <w:r>
        <w:rPr>
          <w:rStyle w:val="FootnoteReference"/>
        </w:rPr>
        <w:footnoteRef/>
      </w:r>
      <w:r>
        <w:t xml:space="preserve"> </w:t>
      </w:r>
      <w:hyperlink r:id="rId4" w:history="1">
        <w:r w:rsidRPr="001E1EC7">
          <w:rPr>
            <w:rStyle w:val="Hyperlink"/>
          </w:rPr>
          <w:t>https://www.frc.org.uk/getattachment/88bd8c45-50ea-4841-95b0-d2f4f48069a2/2018-UK-Corporate-Governance-Code-FINAL.pdf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0939" w14:textId="77777777" w:rsidR="005A086B" w:rsidRDefault="005A086B" w:rsidP="005A086B">
    <w:pPr>
      <w:pStyle w:val="Header"/>
    </w:pPr>
    <w:r>
      <w:rPr>
        <w:noProof/>
        <w:lang w:eastAsia="en-GB"/>
      </w:rPr>
      <w:drawing>
        <wp:anchor distT="0" distB="0" distL="114300" distR="114300" simplePos="0" relativeHeight="251661312" behindDoc="0" locked="1" layoutInCell="1" allowOverlap="1" wp14:anchorId="268394A2" wp14:editId="20E9CFA3">
          <wp:simplePos x="0" y="0"/>
          <wp:positionH relativeFrom="page">
            <wp:posOffset>6445885</wp:posOffset>
          </wp:positionH>
          <wp:positionV relativeFrom="page">
            <wp:posOffset>537845</wp:posOffset>
          </wp:positionV>
          <wp:extent cx="395605" cy="51816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181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5A086B" w14:paraId="602BD24A" w14:textId="77777777" w:rsidTr="005A086B">
      <w:trPr>
        <w:trHeight w:val="1417"/>
      </w:trPr>
      <w:tc>
        <w:tcPr>
          <w:tcW w:w="10507" w:type="dxa"/>
        </w:tcPr>
        <w:p w14:paraId="498DCE30" w14:textId="77777777" w:rsidR="005A086B" w:rsidRDefault="005A086B" w:rsidP="005A086B">
          <w:pPr>
            <w:pStyle w:val="Header"/>
            <w:spacing w:before="60"/>
          </w:pPr>
        </w:p>
      </w:tc>
    </w:tr>
  </w:tbl>
  <w:p w14:paraId="0C2F4C55" w14:textId="77777777" w:rsidR="00231C1D" w:rsidRPr="005A086B" w:rsidRDefault="00231C1D" w:rsidP="005A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716E" w14:textId="77777777" w:rsidR="00334EBC" w:rsidRDefault="00334EBC" w:rsidP="005A705D">
    <w:pPr>
      <w:pStyle w:val="Header"/>
    </w:pPr>
    <w:r>
      <w:rPr>
        <w:noProof/>
        <w:lang w:eastAsia="en-GB"/>
      </w:rPr>
      <w:drawing>
        <wp:anchor distT="0" distB="0" distL="114300" distR="114300" simplePos="0" relativeHeight="251659264" behindDoc="0" locked="1" layoutInCell="1" allowOverlap="1" wp14:anchorId="44CF7050" wp14:editId="65148D91">
          <wp:simplePos x="0" y="0"/>
          <wp:positionH relativeFrom="page">
            <wp:posOffset>6445885</wp:posOffset>
          </wp:positionH>
          <wp:positionV relativeFrom="page">
            <wp:posOffset>537845</wp:posOffset>
          </wp:positionV>
          <wp:extent cx="395605" cy="5181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605" cy="518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334EBC" w14:paraId="34C96286" w14:textId="77777777" w:rsidTr="00334EBC">
      <w:trPr>
        <w:trHeight w:hRule="exact" w:val="2268"/>
      </w:trPr>
      <w:tc>
        <w:tcPr>
          <w:tcW w:w="10507" w:type="dxa"/>
        </w:tcPr>
        <w:p w14:paraId="128288DE" w14:textId="77777777" w:rsidR="00334EBC" w:rsidRDefault="00334EBC" w:rsidP="005A705D">
          <w:pPr>
            <w:pStyle w:val="Header"/>
          </w:pPr>
        </w:p>
      </w:tc>
    </w:tr>
  </w:tbl>
  <w:p w14:paraId="2CD57929" w14:textId="77777777" w:rsidR="00C31DF8" w:rsidRDefault="00C31DF8" w:rsidP="005A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569143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E60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DF4F34"/>
    <w:multiLevelType w:val="hybridMultilevel"/>
    <w:tmpl w:val="132CD70C"/>
    <w:lvl w:ilvl="0" w:tplc="F984F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3"/>
    <w:rsid w:val="000007C3"/>
    <w:rsid w:val="00003822"/>
    <w:rsid w:val="00045EFE"/>
    <w:rsid w:val="000B0E14"/>
    <w:rsid w:val="000C224C"/>
    <w:rsid w:val="000F4FD7"/>
    <w:rsid w:val="00116E34"/>
    <w:rsid w:val="00124DEB"/>
    <w:rsid w:val="00125F08"/>
    <w:rsid w:val="001D0BB0"/>
    <w:rsid w:val="00231C1D"/>
    <w:rsid w:val="00241D0D"/>
    <w:rsid w:val="00265C42"/>
    <w:rsid w:val="002675F1"/>
    <w:rsid w:val="00271A01"/>
    <w:rsid w:val="002A405C"/>
    <w:rsid w:val="002A66BA"/>
    <w:rsid w:val="002A6A76"/>
    <w:rsid w:val="002B1C55"/>
    <w:rsid w:val="002B5D17"/>
    <w:rsid w:val="002E3AB0"/>
    <w:rsid w:val="002F2D38"/>
    <w:rsid w:val="002F5ABD"/>
    <w:rsid w:val="00315087"/>
    <w:rsid w:val="003202C2"/>
    <w:rsid w:val="00334EBC"/>
    <w:rsid w:val="00356B1C"/>
    <w:rsid w:val="00363372"/>
    <w:rsid w:val="003756CD"/>
    <w:rsid w:val="00383895"/>
    <w:rsid w:val="003B5380"/>
    <w:rsid w:val="003C1BF2"/>
    <w:rsid w:val="003E4A00"/>
    <w:rsid w:val="003F39D0"/>
    <w:rsid w:val="00407ABF"/>
    <w:rsid w:val="004201AA"/>
    <w:rsid w:val="00421C1A"/>
    <w:rsid w:val="00465153"/>
    <w:rsid w:val="00472122"/>
    <w:rsid w:val="004A6F0C"/>
    <w:rsid w:val="004C410C"/>
    <w:rsid w:val="00507C26"/>
    <w:rsid w:val="00511535"/>
    <w:rsid w:val="00545857"/>
    <w:rsid w:val="00550340"/>
    <w:rsid w:val="00592957"/>
    <w:rsid w:val="005A086B"/>
    <w:rsid w:val="005A705D"/>
    <w:rsid w:val="005E2405"/>
    <w:rsid w:val="005F4B48"/>
    <w:rsid w:val="00605708"/>
    <w:rsid w:val="00622A3E"/>
    <w:rsid w:val="00623E13"/>
    <w:rsid w:val="00671702"/>
    <w:rsid w:val="00691870"/>
    <w:rsid w:val="00697EBF"/>
    <w:rsid w:val="006B6BF4"/>
    <w:rsid w:val="006C3736"/>
    <w:rsid w:val="006E6CF0"/>
    <w:rsid w:val="00702FED"/>
    <w:rsid w:val="00705366"/>
    <w:rsid w:val="007147FC"/>
    <w:rsid w:val="00714802"/>
    <w:rsid w:val="00736083"/>
    <w:rsid w:val="007533A2"/>
    <w:rsid w:val="007A4014"/>
    <w:rsid w:val="007A56FB"/>
    <w:rsid w:val="007A7D8D"/>
    <w:rsid w:val="007C289E"/>
    <w:rsid w:val="007D4035"/>
    <w:rsid w:val="007E6058"/>
    <w:rsid w:val="007F2257"/>
    <w:rsid w:val="008366CC"/>
    <w:rsid w:val="00837B5C"/>
    <w:rsid w:val="00841FC1"/>
    <w:rsid w:val="00847ACF"/>
    <w:rsid w:val="008801A0"/>
    <w:rsid w:val="00895486"/>
    <w:rsid w:val="008B19C6"/>
    <w:rsid w:val="008B2FE9"/>
    <w:rsid w:val="008B37A2"/>
    <w:rsid w:val="008D7FC2"/>
    <w:rsid w:val="00911D7B"/>
    <w:rsid w:val="009175F3"/>
    <w:rsid w:val="009312FF"/>
    <w:rsid w:val="00962163"/>
    <w:rsid w:val="00982D51"/>
    <w:rsid w:val="009D1A3A"/>
    <w:rsid w:val="009E0E46"/>
    <w:rsid w:val="00A010D5"/>
    <w:rsid w:val="00A0556C"/>
    <w:rsid w:val="00A07827"/>
    <w:rsid w:val="00A15752"/>
    <w:rsid w:val="00A47A88"/>
    <w:rsid w:val="00A70112"/>
    <w:rsid w:val="00B17931"/>
    <w:rsid w:val="00B36C29"/>
    <w:rsid w:val="00B41759"/>
    <w:rsid w:val="00B75E0A"/>
    <w:rsid w:val="00BD4AAB"/>
    <w:rsid w:val="00BE6B80"/>
    <w:rsid w:val="00C25FB1"/>
    <w:rsid w:val="00C31DF8"/>
    <w:rsid w:val="00C33072"/>
    <w:rsid w:val="00C545A0"/>
    <w:rsid w:val="00C82454"/>
    <w:rsid w:val="00C9669B"/>
    <w:rsid w:val="00CA51BD"/>
    <w:rsid w:val="00CB4F85"/>
    <w:rsid w:val="00CD41CD"/>
    <w:rsid w:val="00CE2820"/>
    <w:rsid w:val="00CE50F2"/>
    <w:rsid w:val="00D1594E"/>
    <w:rsid w:val="00D263CF"/>
    <w:rsid w:val="00D435CC"/>
    <w:rsid w:val="00D46235"/>
    <w:rsid w:val="00D57BA2"/>
    <w:rsid w:val="00D754CD"/>
    <w:rsid w:val="00DC2B1A"/>
    <w:rsid w:val="00DD0240"/>
    <w:rsid w:val="00DD1BFE"/>
    <w:rsid w:val="00DF5F11"/>
    <w:rsid w:val="00E41906"/>
    <w:rsid w:val="00E46676"/>
    <w:rsid w:val="00E826C6"/>
    <w:rsid w:val="00EA11B8"/>
    <w:rsid w:val="00EC0B7A"/>
    <w:rsid w:val="00F306A7"/>
    <w:rsid w:val="00F65AF7"/>
    <w:rsid w:val="00FB4DE3"/>
    <w:rsid w:val="00FC506B"/>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5ED383"/>
  <w15:docId w15:val="{904E800E-AB3B-41DD-9353-CC2CB96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08"/>
    <w:pPr>
      <w:spacing w:after="0" w:line="260" w:lineRule="atLeast"/>
    </w:pPr>
    <w:rPr>
      <w:rFonts w:ascii="Arial" w:hAnsi="Arial"/>
    </w:rPr>
  </w:style>
  <w:style w:type="paragraph" w:styleId="Heading1">
    <w:name w:val="heading 1"/>
    <w:basedOn w:val="Normal"/>
    <w:next w:val="Normal"/>
    <w:link w:val="Heading1Char"/>
    <w:uiPriority w:val="9"/>
    <w:unhideWhenUsed/>
    <w:qFormat/>
    <w:rsid w:val="002B1C5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B1C5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2B1C55"/>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2B1C55"/>
    <w:rPr>
      <w:rFonts w:ascii="Arial" w:eastAsiaTheme="majorEastAsia" w:hAnsi="Arial" w:cstheme="majorBidi"/>
      <w:b/>
      <w:bCs/>
      <w:sz w:val="20"/>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59"/>
    <w:rsid w:val="007A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5380"/>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B5380"/>
    <w:rPr>
      <w:rFonts w:ascii="Arial" w:hAnsi="Arial"/>
      <w:sz w:val="18"/>
    </w:rPr>
  </w:style>
  <w:style w:type="paragraph" w:styleId="Footer">
    <w:name w:val="footer"/>
    <w:basedOn w:val="Normal"/>
    <w:link w:val="FooterChar"/>
    <w:uiPriority w:val="99"/>
    <w:unhideWhenUsed/>
    <w:rsid w:val="00507C26"/>
    <w:pPr>
      <w:tabs>
        <w:tab w:val="center" w:pos="4513"/>
        <w:tab w:val="right" w:pos="9026"/>
      </w:tabs>
      <w:spacing w:line="240" w:lineRule="auto"/>
    </w:pPr>
  </w:style>
  <w:style w:type="character" w:customStyle="1" w:styleId="FooterChar">
    <w:name w:val="Footer Char"/>
    <w:basedOn w:val="DefaultParagraphFont"/>
    <w:link w:val="Footer"/>
    <w:uiPriority w:val="99"/>
    <w:rsid w:val="00507C26"/>
    <w:rPr>
      <w:rFonts w:ascii="Arial" w:hAnsi="Arial"/>
      <w:sz w:val="20"/>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sz w:val="16"/>
    </w:rPr>
  </w:style>
  <w:style w:type="table" w:customStyle="1" w:styleId="TableGrid1">
    <w:name w:val="Table Grid1"/>
    <w:basedOn w:val="TableNormal"/>
    <w:next w:val="TableGrid"/>
    <w:uiPriority w:val="39"/>
    <w:rsid w:val="0033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465153"/>
    <w:pPr>
      <w:ind w:left="720"/>
      <w:contextualSpacing/>
    </w:pPr>
  </w:style>
  <w:style w:type="character" w:styleId="CommentReference">
    <w:name w:val="annotation reference"/>
    <w:basedOn w:val="DefaultParagraphFont"/>
    <w:uiPriority w:val="99"/>
    <w:semiHidden/>
    <w:unhideWhenUsed/>
    <w:rsid w:val="00837B5C"/>
    <w:rPr>
      <w:sz w:val="16"/>
      <w:szCs w:val="16"/>
    </w:rPr>
  </w:style>
  <w:style w:type="paragraph" w:styleId="CommentText">
    <w:name w:val="annotation text"/>
    <w:basedOn w:val="Normal"/>
    <w:link w:val="CommentTextChar"/>
    <w:uiPriority w:val="99"/>
    <w:semiHidden/>
    <w:unhideWhenUsed/>
    <w:rsid w:val="00837B5C"/>
    <w:pPr>
      <w:spacing w:line="240" w:lineRule="auto"/>
    </w:pPr>
    <w:rPr>
      <w:sz w:val="20"/>
      <w:szCs w:val="20"/>
    </w:rPr>
  </w:style>
  <w:style w:type="character" w:customStyle="1" w:styleId="CommentTextChar">
    <w:name w:val="Comment Text Char"/>
    <w:basedOn w:val="DefaultParagraphFont"/>
    <w:link w:val="CommentText"/>
    <w:uiPriority w:val="99"/>
    <w:semiHidden/>
    <w:rsid w:val="00837B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B5C"/>
    <w:rPr>
      <w:b/>
      <w:bCs/>
    </w:rPr>
  </w:style>
  <w:style w:type="character" w:customStyle="1" w:styleId="CommentSubjectChar">
    <w:name w:val="Comment Subject Char"/>
    <w:basedOn w:val="CommentTextChar"/>
    <w:link w:val="CommentSubject"/>
    <w:uiPriority w:val="99"/>
    <w:semiHidden/>
    <w:rsid w:val="00837B5C"/>
    <w:rPr>
      <w:rFonts w:ascii="Arial" w:hAnsi="Arial"/>
      <w:b/>
      <w:bCs/>
      <w:sz w:val="20"/>
      <w:szCs w:val="20"/>
    </w:rPr>
  </w:style>
  <w:style w:type="paragraph" w:styleId="FootnoteText">
    <w:name w:val="footnote text"/>
    <w:basedOn w:val="Normal"/>
    <w:link w:val="FootnoteTextChar"/>
    <w:uiPriority w:val="99"/>
    <w:semiHidden/>
    <w:unhideWhenUsed/>
    <w:rsid w:val="009D1A3A"/>
    <w:pPr>
      <w:spacing w:line="240" w:lineRule="auto"/>
    </w:pPr>
    <w:rPr>
      <w:sz w:val="20"/>
      <w:szCs w:val="20"/>
    </w:rPr>
  </w:style>
  <w:style w:type="character" w:customStyle="1" w:styleId="FootnoteTextChar">
    <w:name w:val="Footnote Text Char"/>
    <w:basedOn w:val="DefaultParagraphFont"/>
    <w:link w:val="FootnoteText"/>
    <w:uiPriority w:val="99"/>
    <w:semiHidden/>
    <w:rsid w:val="009D1A3A"/>
    <w:rPr>
      <w:rFonts w:ascii="Arial" w:hAnsi="Arial"/>
      <w:sz w:val="20"/>
      <w:szCs w:val="20"/>
    </w:rPr>
  </w:style>
  <w:style w:type="character" w:styleId="FootnoteReference">
    <w:name w:val="footnote reference"/>
    <w:basedOn w:val="DefaultParagraphFont"/>
    <w:uiPriority w:val="99"/>
    <w:semiHidden/>
    <w:unhideWhenUsed/>
    <w:rsid w:val="009D1A3A"/>
    <w:rPr>
      <w:vertAlign w:val="superscript"/>
    </w:rPr>
  </w:style>
  <w:style w:type="character" w:styleId="Hyperlink">
    <w:name w:val="Hyperlink"/>
    <w:basedOn w:val="DefaultParagraphFont"/>
    <w:uiPriority w:val="99"/>
    <w:unhideWhenUsed/>
    <w:rsid w:val="009D1A3A"/>
    <w:rPr>
      <w:color w:val="0000FF" w:themeColor="hyperlink"/>
      <w:u w:val="single"/>
    </w:rPr>
  </w:style>
  <w:style w:type="paragraph" w:styleId="Revision">
    <w:name w:val="Revision"/>
    <w:hidden/>
    <w:uiPriority w:val="99"/>
    <w:semiHidden/>
    <w:rsid w:val="0069187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managing-public-money" TargetMode="External"/><Relationship Id="rId2" Type="http://schemas.openxmlformats.org/officeDocument/2006/relationships/hyperlink" Target="https://assets.publishing.service.gov.uk/government/uploads/system/uploads/attachment_data/file/609903/PU2077_code_of_practice_2017.pdf" TargetMode="External"/><Relationship Id="rId1" Type="http://schemas.openxmlformats.org/officeDocument/2006/relationships/hyperlink" Target="https://www.gov.uk/government/publications/code-of-conduct-for-board-members-of-public-bodies" TargetMode="External"/><Relationship Id="rId4" Type="http://schemas.openxmlformats.org/officeDocument/2006/relationships/hyperlink" Target="https://www.frc.org.uk/getattachment/88bd8c45-50ea-4841-95b0-d2f4f48069a2/2018-UK-Corporate-Governance-Code-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np5000wsnas01.ns201.net\sharedrive\NS&amp;I%20templates\NS&amp;I%20templates%20and%20toolbar%2007-11-11\nsandi%20Templates\NS&amp;I_Logo_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5091-30F9-4D0E-83B2-6B9AEB0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NS&amp;I_Logo_Only.dotx</Template>
  <TotalTime>0</TotalTime>
  <Pages>4</Pages>
  <Words>1414</Words>
  <Characters>8064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Letter</vt:lpstr>
    </vt:vector>
  </TitlesOfParts>
  <Manager>NS&amp;I</Manager>
  <Company>NS&amp;I</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Fay, Geraldine</dc:creator>
  <cp:keywords/>
  <dc:description/>
  <cp:lastModifiedBy>Faulkner, Sam</cp:lastModifiedBy>
  <cp:revision>2</cp:revision>
  <cp:lastPrinted>2022-11-24T17:05:00Z</cp:lastPrinted>
  <dcterms:created xsi:type="dcterms:W3CDTF">2022-12-20T11:06:00Z</dcterms:created>
  <dcterms:modified xsi:type="dcterms:W3CDTF">2022-12-20T11:06:00Z</dcterms:modified>
</cp:coreProperties>
</file>